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B6" w:rsidRDefault="00C60DB6" w:rsidP="00C60DB6">
      <w:pPr>
        <w:jc w:val="both"/>
        <w:rPr>
          <w:b/>
          <w:sz w:val="28"/>
          <w:szCs w:val="28"/>
        </w:rPr>
      </w:pPr>
    </w:p>
    <w:p w:rsidR="00BB52C4" w:rsidRPr="008A78B0" w:rsidRDefault="008A78B0" w:rsidP="00AD5134">
      <w:pPr>
        <w:jc w:val="center"/>
        <w:rPr>
          <w:rFonts w:eastAsia="Arial Unicode MS"/>
          <w:sz w:val="28"/>
          <w:szCs w:val="28"/>
        </w:rPr>
      </w:pPr>
      <w:r w:rsidRPr="008A78B0">
        <w:rPr>
          <w:b/>
          <w:sz w:val="28"/>
          <w:szCs w:val="28"/>
        </w:rPr>
        <w:t>P</w:t>
      </w:r>
      <w:r w:rsidR="00C60DB6">
        <w:rPr>
          <w:b/>
          <w:sz w:val="28"/>
          <w:szCs w:val="28"/>
        </w:rPr>
        <w:t>R</w:t>
      </w:r>
      <w:r w:rsidR="00AD5134">
        <w:rPr>
          <w:b/>
          <w:sz w:val="28"/>
          <w:szCs w:val="28"/>
        </w:rPr>
        <w:t>EKIŲ GRĄŽINIMO FORMA</w:t>
      </w:r>
    </w:p>
    <w:p w:rsidR="008A78B0" w:rsidRDefault="008A78B0" w:rsidP="008A78B0">
      <w:pPr>
        <w:jc w:val="both"/>
        <w:rPr>
          <w:rFonts w:eastAsia="Arial Unicode MS"/>
        </w:rPr>
      </w:pPr>
    </w:p>
    <w:p w:rsidR="00C60DB6" w:rsidRDefault="00C60DB6" w:rsidP="008A78B0">
      <w:pPr>
        <w:jc w:val="both"/>
        <w:rPr>
          <w:rFonts w:eastAsia="Arial Unicode MS"/>
        </w:rPr>
      </w:pPr>
    </w:p>
    <w:p w:rsidR="00AD5134" w:rsidRDefault="00AD5134" w:rsidP="008A78B0">
      <w:pPr>
        <w:jc w:val="both"/>
        <w:rPr>
          <w:rFonts w:eastAsia="Arial Unicode MS"/>
        </w:rPr>
      </w:pPr>
      <w:r>
        <w:rPr>
          <w:rFonts w:eastAsia="Arial Unicode MS"/>
        </w:rPr>
        <w:t>UŽSAKYMO DATA: ________________________________________________________</w:t>
      </w:r>
    </w:p>
    <w:p w:rsidR="00AD5134" w:rsidRDefault="00AD5134" w:rsidP="008A78B0">
      <w:pPr>
        <w:jc w:val="both"/>
        <w:rPr>
          <w:rFonts w:eastAsia="Arial Unicode MS"/>
        </w:rPr>
      </w:pPr>
    </w:p>
    <w:p w:rsidR="00AD5134" w:rsidRDefault="00AD5134" w:rsidP="008A78B0">
      <w:pPr>
        <w:jc w:val="both"/>
        <w:rPr>
          <w:rFonts w:eastAsia="Arial Unicode MS"/>
        </w:rPr>
      </w:pPr>
      <w:r>
        <w:rPr>
          <w:rFonts w:eastAsia="Arial Unicode MS"/>
        </w:rPr>
        <w:t>UŽSAKYMO NUMERIS</w:t>
      </w:r>
      <w:r w:rsidR="001A32C4">
        <w:rPr>
          <w:rFonts w:eastAsia="Arial Unicode MS"/>
        </w:rPr>
        <w:t xml:space="preserve">: </w:t>
      </w:r>
      <w:r>
        <w:rPr>
          <w:rFonts w:eastAsia="Arial Unicode MS"/>
        </w:rPr>
        <w:t>_____________________________________________________</w:t>
      </w:r>
    </w:p>
    <w:p w:rsidR="00AD5134" w:rsidRDefault="00AD5134" w:rsidP="008A78B0">
      <w:pPr>
        <w:jc w:val="both"/>
        <w:rPr>
          <w:rFonts w:eastAsia="Arial Unicode MS"/>
        </w:rPr>
      </w:pPr>
    </w:p>
    <w:p w:rsidR="00AD5134" w:rsidRDefault="00AD5134" w:rsidP="008A78B0">
      <w:pPr>
        <w:jc w:val="both"/>
        <w:rPr>
          <w:rFonts w:eastAsia="Arial Unicode MS"/>
        </w:rPr>
      </w:pPr>
      <w:r>
        <w:rPr>
          <w:rFonts w:eastAsia="Arial Unicode MS"/>
        </w:rPr>
        <w:t>VARDAS, PAVARDĖ</w:t>
      </w:r>
      <w:r w:rsidR="001A32C4">
        <w:rPr>
          <w:rFonts w:eastAsia="Arial Unicode MS"/>
        </w:rPr>
        <w:t xml:space="preserve">: </w:t>
      </w:r>
      <w:r>
        <w:rPr>
          <w:rFonts w:eastAsia="Arial Unicode MS"/>
        </w:rPr>
        <w:t>_______________________________________________________</w:t>
      </w:r>
    </w:p>
    <w:p w:rsidR="006414AE" w:rsidRDefault="006414AE" w:rsidP="008A78B0">
      <w:pPr>
        <w:jc w:val="both"/>
        <w:rPr>
          <w:rFonts w:eastAsia="Arial Unicode MS"/>
        </w:rPr>
      </w:pPr>
    </w:p>
    <w:p w:rsidR="006414AE" w:rsidRDefault="006414AE" w:rsidP="008A78B0">
      <w:pPr>
        <w:jc w:val="both"/>
        <w:rPr>
          <w:rFonts w:eastAsia="Arial Unicode MS"/>
        </w:rPr>
      </w:pPr>
      <w:r>
        <w:rPr>
          <w:rFonts w:eastAsia="Arial Unicode MS"/>
        </w:rPr>
        <w:t>TELEFONAS\EL. PAŠTO ADRESAS</w:t>
      </w:r>
      <w:r w:rsidR="001A32C4">
        <w:rPr>
          <w:rFonts w:eastAsia="Arial Unicode MS"/>
        </w:rPr>
        <w:t>:</w:t>
      </w:r>
      <w:r>
        <w:rPr>
          <w:rFonts w:eastAsia="Arial Unicode MS"/>
        </w:rPr>
        <w:t xml:space="preserve"> ___________________________________________</w:t>
      </w:r>
    </w:p>
    <w:p w:rsidR="00AD5134" w:rsidRDefault="00AD5134" w:rsidP="008A78B0">
      <w:pPr>
        <w:jc w:val="both"/>
        <w:rPr>
          <w:rFonts w:eastAsia="Arial Unicode MS"/>
        </w:rPr>
      </w:pPr>
    </w:p>
    <w:p w:rsidR="00AD5134" w:rsidRDefault="00AD5134" w:rsidP="008A78B0">
      <w:pPr>
        <w:jc w:val="both"/>
        <w:rPr>
          <w:rFonts w:eastAsia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AD5134" w:rsidTr="006414AE">
        <w:tc>
          <w:tcPr>
            <w:tcW w:w="5807" w:type="dxa"/>
          </w:tcPr>
          <w:p w:rsidR="00AD5134" w:rsidRDefault="00AD5134" w:rsidP="008A78B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GRĄŽINAMOS PREKĖS</w:t>
            </w:r>
          </w:p>
        </w:tc>
        <w:tc>
          <w:tcPr>
            <w:tcW w:w="3209" w:type="dxa"/>
          </w:tcPr>
          <w:p w:rsidR="00AD5134" w:rsidRPr="006414AE" w:rsidRDefault="00AD5134" w:rsidP="006414AE">
            <w:pPr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</w:rPr>
              <w:t>GRĄŽINIMO PRIEŽASTIS</w:t>
            </w:r>
            <w:r w:rsidR="006414AE">
              <w:rPr>
                <w:rFonts w:eastAsia="Arial Unicode MS"/>
                <w:lang w:val="ru-RU"/>
              </w:rPr>
              <w:t>*</w:t>
            </w:r>
          </w:p>
        </w:tc>
      </w:tr>
      <w:tr w:rsidR="00AD5134" w:rsidTr="006414AE">
        <w:tc>
          <w:tcPr>
            <w:tcW w:w="5807" w:type="dxa"/>
          </w:tcPr>
          <w:p w:rsidR="00AD5134" w:rsidRDefault="00AD5134" w:rsidP="008A78B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1.</w:t>
            </w:r>
          </w:p>
        </w:tc>
        <w:tc>
          <w:tcPr>
            <w:tcW w:w="3209" w:type="dxa"/>
          </w:tcPr>
          <w:p w:rsidR="00AD5134" w:rsidRDefault="00AD5134" w:rsidP="008A78B0">
            <w:pPr>
              <w:jc w:val="both"/>
              <w:rPr>
                <w:rFonts w:eastAsia="Arial Unicode MS"/>
              </w:rPr>
            </w:pPr>
          </w:p>
        </w:tc>
      </w:tr>
      <w:tr w:rsidR="00AD5134" w:rsidTr="006414AE">
        <w:tc>
          <w:tcPr>
            <w:tcW w:w="5807" w:type="dxa"/>
          </w:tcPr>
          <w:p w:rsidR="00AD5134" w:rsidRDefault="00D9018E" w:rsidP="008A78B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3209" w:type="dxa"/>
          </w:tcPr>
          <w:p w:rsidR="00AD5134" w:rsidRDefault="00AD5134" w:rsidP="008A78B0">
            <w:pPr>
              <w:jc w:val="both"/>
              <w:rPr>
                <w:rFonts w:eastAsia="Arial Unicode MS"/>
              </w:rPr>
            </w:pPr>
          </w:p>
        </w:tc>
      </w:tr>
      <w:tr w:rsidR="00AD5134" w:rsidTr="006414AE">
        <w:tc>
          <w:tcPr>
            <w:tcW w:w="5807" w:type="dxa"/>
          </w:tcPr>
          <w:p w:rsidR="00AD5134" w:rsidRDefault="00D9018E" w:rsidP="008A78B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3209" w:type="dxa"/>
          </w:tcPr>
          <w:p w:rsidR="00AD5134" w:rsidRDefault="00AD5134" w:rsidP="008A78B0">
            <w:pPr>
              <w:jc w:val="both"/>
              <w:rPr>
                <w:rFonts w:eastAsia="Arial Unicode MS"/>
              </w:rPr>
            </w:pPr>
          </w:p>
        </w:tc>
      </w:tr>
      <w:tr w:rsidR="00AD5134" w:rsidTr="006414AE">
        <w:tc>
          <w:tcPr>
            <w:tcW w:w="5807" w:type="dxa"/>
          </w:tcPr>
          <w:p w:rsidR="00AD5134" w:rsidRDefault="00D9018E" w:rsidP="008A78B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3209" w:type="dxa"/>
          </w:tcPr>
          <w:p w:rsidR="00AD5134" w:rsidRDefault="00AD5134" w:rsidP="008A78B0">
            <w:pPr>
              <w:jc w:val="both"/>
              <w:rPr>
                <w:rFonts w:eastAsia="Arial Unicode MS"/>
              </w:rPr>
            </w:pPr>
          </w:p>
        </w:tc>
      </w:tr>
      <w:tr w:rsidR="00D9018E" w:rsidTr="006414AE">
        <w:tc>
          <w:tcPr>
            <w:tcW w:w="5807" w:type="dxa"/>
          </w:tcPr>
          <w:p w:rsidR="00D9018E" w:rsidRDefault="00D9018E" w:rsidP="008A78B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3209" w:type="dxa"/>
          </w:tcPr>
          <w:p w:rsidR="00D9018E" w:rsidRDefault="00D9018E" w:rsidP="008A78B0">
            <w:pPr>
              <w:jc w:val="both"/>
              <w:rPr>
                <w:rFonts w:eastAsia="Arial Unicode MS"/>
              </w:rPr>
            </w:pPr>
          </w:p>
        </w:tc>
      </w:tr>
    </w:tbl>
    <w:p w:rsidR="00AD5134" w:rsidRDefault="00AD5134" w:rsidP="008A78B0">
      <w:pPr>
        <w:jc w:val="both"/>
        <w:rPr>
          <w:rFonts w:eastAsia="Arial Unicode MS"/>
        </w:rPr>
      </w:pPr>
    </w:p>
    <w:p w:rsidR="00AD5134" w:rsidRDefault="006414AE" w:rsidP="008A78B0">
      <w:pPr>
        <w:jc w:val="both"/>
        <w:rPr>
          <w:rFonts w:eastAsia="Arial Unicode MS"/>
        </w:rPr>
      </w:pPr>
      <w:r w:rsidRPr="006414AE">
        <w:rPr>
          <w:rFonts w:eastAsia="Arial Unicode MS"/>
          <w:lang w:val="en-US"/>
        </w:rPr>
        <w:t>*</w:t>
      </w:r>
      <w:r>
        <w:rPr>
          <w:rFonts w:eastAsia="Arial Unicode MS"/>
        </w:rPr>
        <w:t>NURODYDAMI</w:t>
      </w:r>
      <w:r w:rsidR="00D9018E">
        <w:rPr>
          <w:rFonts w:eastAsia="Arial Unicode MS"/>
        </w:rPr>
        <w:t xml:space="preserve"> PREKĖS GRĄŽINIMO</w:t>
      </w:r>
      <w:r>
        <w:rPr>
          <w:rFonts w:eastAsia="Arial Unicode MS"/>
        </w:rPr>
        <w:t xml:space="preserve"> PRIEŽASTĮ </w:t>
      </w:r>
      <w:r w:rsidR="00AD5134">
        <w:rPr>
          <w:rFonts w:eastAsia="Arial Unicode MS"/>
        </w:rPr>
        <w:t>PARINKITE VIENĄ/KELIS VARIANTUS:</w:t>
      </w:r>
    </w:p>
    <w:p w:rsidR="00AD5134" w:rsidRPr="00D9018E" w:rsidRDefault="00AD5134" w:rsidP="008A78B0">
      <w:pPr>
        <w:jc w:val="both"/>
        <w:rPr>
          <w:rStyle w:val="markedcontent"/>
          <w:rFonts w:asciiTheme="minorHAnsi" w:hAnsiTheme="minorHAnsi" w:cstheme="minorHAnsi"/>
        </w:rPr>
      </w:pPr>
      <w:r w:rsidRPr="00D9018E">
        <w:rPr>
          <w:rStyle w:val="markedcontent"/>
          <w:rFonts w:asciiTheme="minorHAnsi" w:hAnsiTheme="minorHAnsi" w:cstheme="minorHAnsi"/>
        </w:rPr>
        <w:t>1. Prekė neatitinka užsakytos</w:t>
      </w:r>
      <w:r w:rsidR="006414AE">
        <w:rPr>
          <w:rStyle w:val="markedcontent"/>
          <w:rFonts w:asciiTheme="minorHAnsi" w:hAnsiTheme="minorHAnsi" w:cstheme="minorHAnsi"/>
        </w:rPr>
        <w:t>;</w:t>
      </w:r>
      <w:r w:rsidRPr="00D9018E">
        <w:rPr>
          <w:rStyle w:val="markedcontent"/>
          <w:rFonts w:asciiTheme="minorHAnsi" w:hAnsiTheme="minorHAnsi" w:cstheme="minorHAnsi"/>
        </w:rPr>
        <w:t xml:space="preserve"> </w:t>
      </w:r>
    </w:p>
    <w:p w:rsidR="00AD5134" w:rsidRPr="00D9018E" w:rsidRDefault="00AD5134" w:rsidP="008A78B0">
      <w:pPr>
        <w:jc w:val="both"/>
        <w:rPr>
          <w:rStyle w:val="markedcontent"/>
          <w:rFonts w:asciiTheme="minorHAnsi" w:hAnsiTheme="minorHAnsi" w:cstheme="minorHAnsi"/>
        </w:rPr>
      </w:pPr>
      <w:r w:rsidRPr="00D9018E">
        <w:rPr>
          <w:rStyle w:val="markedcontent"/>
          <w:rFonts w:asciiTheme="minorHAnsi" w:hAnsiTheme="minorHAnsi" w:cstheme="minorHAnsi"/>
        </w:rPr>
        <w:t>2. Pristatyta prekė apgadinta</w:t>
      </w:r>
      <w:r w:rsidR="006414AE">
        <w:rPr>
          <w:rStyle w:val="markedcontent"/>
          <w:rFonts w:asciiTheme="minorHAnsi" w:hAnsiTheme="minorHAnsi" w:cstheme="minorHAnsi"/>
        </w:rPr>
        <w:t>;</w:t>
      </w:r>
    </w:p>
    <w:p w:rsidR="00AD5134" w:rsidRPr="00D9018E" w:rsidRDefault="00AD5134" w:rsidP="008A78B0">
      <w:pPr>
        <w:jc w:val="both"/>
        <w:rPr>
          <w:rStyle w:val="markedcontent"/>
          <w:rFonts w:asciiTheme="minorHAnsi" w:hAnsiTheme="minorHAnsi" w:cstheme="minorHAnsi"/>
        </w:rPr>
      </w:pPr>
      <w:r w:rsidRPr="00D9018E">
        <w:rPr>
          <w:rStyle w:val="markedcontent"/>
          <w:rFonts w:asciiTheme="minorHAnsi" w:hAnsiTheme="minorHAnsi" w:cstheme="minorHAnsi"/>
        </w:rPr>
        <w:t>3. Pristatyta po termino</w:t>
      </w:r>
      <w:r w:rsidR="006414AE">
        <w:rPr>
          <w:rStyle w:val="markedcontent"/>
          <w:rFonts w:asciiTheme="minorHAnsi" w:hAnsiTheme="minorHAnsi" w:cstheme="minorHAnsi"/>
        </w:rPr>
        <w:t>;</w:t>
      </w:r>
    </w:p>
    <w:p w:rsidR="00D9018E" w:rsidRPr="00D9018E" w:rsidRDefault="00D9018E" w:rsidP="008A78B0">
      <w:pPr>
        <w:jc w:val="both"/>
        <w:rPr>
          <w:rStyle w:val="markedcontent"/>
          <w:rFonts w:asciiTheme="minorHAnsi" w:hAnsiTheme="minorHAnsi" w:cstheme="minorHAnsi"/>
        </w:rPr>
      </w:pPr>
      <w:r w:rsidRPr="00D9018E">
        <w:rPr>
          <w:rStyle w:val="markedcontent"/>
          <w:rFonts w:asciiTheme="minorHAnsi" w:hAnsiTheme="minorHAnsi" w:cstheme="minorHAnsi"/>
        </w:rPr>
        <w:t>4. Netinkamas dydis</w:t>
      </w:r>
      <w:r w:rsidR="006414AE">
        <w:rPr>
          <w:rStyle w:val="markedcontent"/>
          <w:rFonts w:asciiTheme="minorHAnsi" w:hAnsiTheme="minorHAnsi" w:cstheme="minorHAnsi"/>
        </w:rPr>
        <w:t>;</w:t>
      </w:r>
    </w:p>
    <w:p w:rsidR="00D9018E" w:rsidRPr="00D9018E" w:rsidRDefault="00D9018E" w:rsidP="008A78B0">
      <w:pPr>
        <w:jc w:val="both"/>
        <w:rPr>
          <w:rStyle w:val="markedcontent"/>
          <w:rFonts w:asciiTheme="minorHAnsi" w:hAnsiTheme="minorHAnsi" w:cstheme="minorHAnsi"/>
        </w:rPr>
      </w:pPr>
      <w:r w:rsidRPr="00D9018E">
        <w:rPr>
          <w:rStyle w:val="markedcontent"/>
          <w:rFonts w:asciiTheme="minorHAnsi" w:hAnsiTheme="minorHAnsi" w:cstheme="minorHAnsi"/>
        </w:rPr>
        <w:t>5. Spalva skiriasi nuo užsakytos</w:t>
      </w:r>
      <w:r w:rsidR="006414AE">
        <w:rPr>
          <w:rStyle w:val="markedcontent"/>
          <w:rFonts w:asciiTheme="minorHAnsi" w:hAnsiTheme="minorHAnsi" w:cstheme="minorHAnsi"/>
        </w:rPr>
        <w:t>;</w:t>
      </w:r>
    </w:p>
    <w:p w:rsidR="00D9018E" w:rsidRPr="00D9018E" w:rsidRDefault="00D9018E" w:rsidP="008A78B0">
      <w:pPr>
        <w:jc w:val="both"/>
        <w:rPr>
          <w:rStyle w:val="markedcontent"/>
          <w:rFonts w:asciiTheme="minorHAnsi" w:hAnsiTheme="minorHAnsi" w:cstheme="minorHAnsi"/>
        </w:rPr>
      </w:pPr>
      <w:r w:rsidRPr="00D9018E">
        <w:rPr>
          <w:rStyle w:val="markedcontent"/>
          <w:rFonts w:asciiTheme="minorHAnsi" w:hAnsiTheme="minorHAnsi" w:cstheme="minorHAnsi"/>
        </w:rPr>
        <w:t>6. Kokybė blogesnė nei tikėtasi</w:t>
      </w:r>
      <w:r w:rsidR="006414AE">
        <w:rPr>
          <w:rStyle w:val="markedcontent"/>
          <w:rFonts w:asciiTheme="minorHAnsi" w:hAnsiTheme="minorHAnsi" w:cstheme="minorHAnsi"/>
        </w:rPr>
        <w:t>;</w:t>
      </w:r>
    </w:p>
    <w:p w:rsidR="00D9018E" w:rsidRDefault="00D9018E" w:rsidP="008A78B0">
      <w:pPr>
        <w:jc w:val="both"/>
        <w:rPr>
          <w:rStyle w:val="markedcontent"/>
          <w:rFonts w:asciiTheme="minorHAnsi" w:hAnsiTheme="minorHAnsi" w:cstheme="minorHAnsi"/>
        </w:rPr>
      </w:pPr>
      <w:r w:rsidRPr="00D9018E">
        <w:rPr>
          <w:rStyle w:val="markedcontent"/>
          <w:rFonts w:asciiTheme="minorHAnsi" w:hAnsiTheme="minorHAnsi" w:cstheme="minorHAnsi"/>
        </w:rPr>
        <w:t>7.</w:t>
      </w:r>
      <w:r>
        <w:rPr>
          <w:rStyle w:val="markedcontent"/>
          <w:rFonts w:asciiTheme="minorHAnsi" w:hAnsiTheme="minorHAnsi" w:cstheme="minorHAnsi"/>
        </w:rPr>
        <w:t>K</w:t>
      </w:r>
      <w:r w:rsidRPr="00D9018E">
        <w:rPr>
          <w:rStyle w:val="markedcontent"/>
          <w:rFonts w:asciiTheme="minorHAnsi" w:hAnsiTheme="minorHAnsi" w:cstheme="minorHAnsi"/>
        </w:rPr>
        <w:t>ita grįžimo priežastis ______________________________________________________</w:t>
      </w:r>
    </w:p>
    <w:p w:rsidR="00D9018E" w:rsidRPr="00D9018E" w:rsidRDefault="00D9018E" w:rsidP="008A78B0">
      <w:pPr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__________________________________________</w:t>
      </w:r>
      <w:r w:rsidR="006414AE">
        <w:rPr>
          <w:rStyle w:val="markedcontent"/>
          <w:rFonts w:asciiTheme="minorHAnsi" w:hAnsiTheme="minorHAnsi" w:cstheme="minorHAnsi"/>
        </w:rPr>
        <w:t>_______________________________;</w:t>
      </w:r>
    </w:p>
    <w:p w:rsidR="00AD5134" w:rsidRDefault="00AD5134" w:rsidP="00D9018E">
      <w:pPr>
        <w:jc w:val="both"/>
        <w:rPr>
          <w:rFonts w:eastAsia="Arial Unicode MS"/>
        </w:rPr>
      </w:pPr>
    </w:p>
    <w:p w:rsidR="00D9018E" w:rsidRDefault="00D9018E" w:rsidP="00D9018E">
      <w:pPr>
        <w:jc w:val="both"/>
        <w:rPr>
          <w:rFonts w:eastAsia="Arial Unicode MS"/>
        </w:rPr>
      </w:pPr>
      <w:r>
        <w:rPr>
          <w:rFonts w:eastAsia="Arial Unicode MS"/>
        </w:rPr>
        <w:t>NURODYKITE BANKO SĄSKAITOS NUMERĮ</w:t>
      </w:r>
      <w:r w:rsidR="006414AE" w:rsidRPr="006414AE">
        <w:rPr>
          <w:rFonts w:eastAsia="Arial Unicode MS"/>
          <w:lang w:val="en-US"/>
        </w:rPr>
        <w:t xml:space="preserve"> </w:t>
      </w:r>
      <w:r w:rsidR="006414AE">
        <w:rPr>
          <w:rFonts w:eastAsia="Arial Unicode MS"/>
          <w:lang w:val="en-US"/>
        </w:rPr>
        <w:t>PINIG</w:t>
      </w:r>
      <w:r w:rsidR="006414AE">
        <w:rPr>
          <w:rFonts w:eastAsia="Arial Unicode MS"/>
        </w:rPr>
        <w:t>Ų GRĄŽINIMUI</w:t>
      </w:r>
      <w:r>
        <w:rPr>
          <w:rFonts w:eastAsia="Arial Unicode MS"/>
        </w:rPr>
        <w:t>:</w:t>
      </w:r>
    </w:p>
    <w:p w:rsidR="006414AE" w:rsidRDefault="006414AE" w:rsidP="00D9018E">
      <w:pPr>
        <w:jc w:val="both"/>
        <w:rPr>
          <w:rFonts w:eastAsia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6"/>
        <w:gridCol w:w="356"/>
        <w:gridCol w:w="388"/>
        <w:gridCol w:w="357"/>
        <w:gridCol w:w="357"/>
        <w:gridCol w:w="357"/>
        <w:gridCol w:w="357"/>
        <w:gridCol w:w="388"/>
        <w:gridCol w:w="357"/>
        <w:gridCol w:w="357"/>
        <w:gridCol w:w="357"/>
        <w:gridCol w:w="357"/>
        <w:gridCol w:w="38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414AE" w:rsidTr="006414AE">
        <w:tc>
          <w:tcPr>
            <w:tcW w:w="357" w:type="dxa"/>
          </w:tcPr>
          <w:p w:rsidR="006414AE" w:rsidRDefault="006414AE" w:rsidP="00D9018E">
            <w:pPr>
              <w:jc w:val="both"/>
              <w:rPr>
                <w:rFonts w:eastAsia="Arial Unicode MS"/>
              </w:rPr>
            </w:pPr>
          </w:p>
        </w:tc>
        <w:tc>
          <w:tcPr>
            <w:tcW w:w="357" w:type="dxa"/>
          </w:tcPr>
          <w:p w:rsidR="006414AE" w:rsidRDefault="006414AE" w:rsidP="00D9018E">
            <w:pPr>
              <w:jc w:val="both"/>
              <w:rPr>
                <w:rFonts w:eastAsia="Arial Unicode MS"/>
              </w:rPr>
            </w:pPr>
          </w:p>
        </w:tc>
        <w:tc>
          <w:tcPr>
            <w:tcW w:w="356" w:type="dxa"/>
          </w:tcPr>
          <w:p w:rsidR="006414AE" w:rsidRDefault="006414AE" w:rsidP="00D9018E">
            <w:pPr>
              <w:jc w:val="both"/>
              <w:rPr>
                <w:rFonts w:eastAsia="Arial Unicode MS"/>
              </w:rPr>
            </w:pPr>
          </w:p>
        </w:tc>
        <w:tc>
          <w:tcPr>
            <w:tcW w:w="356" w:type="dxa"/>
          </w:tcPr>
          <w:p w:rsidR="006414AE" w:rsidRDefault="006414AE" w:rsidP="00D9018E">
            <w:pPr>
              <w:jc w:val="both"/>
              <w:rPr>
                <w:rFonts w:eastAsia="Arial Unicode MS"/>
              </w:rPr>
            </w:pPr>
          </w:p>
        </w:tc>
        <w:tc>
          <w:tcPr>
            <w:tcW w:w="388" w:type="dxa"/>
          </w:tcPr>
          <w:p w:rsidR="006414AE" w:rsidRPr="006414AE" w:rsidRDefault="006414AE" w:rsidP="00D9018E">
            <w:pPr>
              <w:jc w:val="both"/>
              <w:rPr>
                <w:rFonts w:eastAsia="Arial Unicode MS"/>
                <w:lang w:val="ru-RU"/>
              </w:rPr>
            </w:pPr>
            <w:r w:rsidRPr="006414AE">
              <w:rPr>
                <w:rFonts w:eastAsia="Arial Unicode MS"/>
                <w:lang w:val="ru-RU"/>
              </w:rPr>
              <w:t>-</w:t>
            </w:r>
          </w:p>
        </w:tc>
        <w:tc>
          <w:tcPr>
            <w:tcW w:w="357" w:type="dxa"/>
          </w:tcPr>
          <w:p w:rsidR="006414AE" w:rsidRDefault="006414AE" w:rsidP="00D9018E">
            <w:pPr>
              <w:jc w:val="both"/>
              <w:rPr>
                <w:rFonts w:eastAsia="Arial Unicode MS"/>
              </w:rPr>
            </w:pPr>
          </w:p>
        </w:tc>
        <w:tc>
          <w:tcPr>
            <w:tcW w:w="357" w:type="dxa"/>
          </w:tcPr>
          <w:p w:rsidR="006414AE" w:rsidRDefault="006414AE" w:rsidP="00D9018E">
            <w:pPr>
              <w:jc w:val="both"/>
              <w:rPr>
                <w:rFonts w:eastAsia="Arial Unicode MS"/>
              </w:rPr>
            </w:pPr>
          </w:p>
        </w:tc>
        <w:tc>
          <w:tcPr>
            <w:tcW w:w="357" w:type="dxa"/>
          </w:tcPr>
          <w:p w:rsidR="006414AE" w:rsidRDefault="006414AE" w:rsidP="00D9018E">
            <w:pPr>
              <w:jc w:val="both"/>
              <w:rPr>
                <w:rFonts w:eastAsia="Arial Unicode MS"/>
              </w:rPr>
            </w:pPr>
          </w:p>
        </w:tc>
        <w:tc>
          <w:tcPr>
            <w:tcW w:w="357" w:type="dxa"/>
          </w:tcPr>
          <w:p w:rsidR="006414AE" w:rsidRDefault="006414AE" w:rsidP="00D9018E">
            <w:pPr>
              <w:jc w:val="both"/>
              <w:rPr>
                <w:rFonts w:eastAsia="Arial Unicode MS"/>
              </w:rPr>
            </w:pPr>
          </w:p>
        </w:tc>
        <w:tc>
          <w:tcPr>
            <w:tcW w:w="388" w:type="dxa"/>
          </w:tcPr>
          <w:p w:rsidR="006414AE" w:rsidRPr="006414AE" w:rsidRDefault="006414AE" w:rsidP="00D9018E">
            <w:pPr>
              <w:jc w:val="both"/>
              <w:rPr>
                <w:rFonts w:eastAsia="Arial Unicode MS"/>
                <w:b/>
                <w:lang w:val="ru-RU"/>
              </w:rPr>
            </w:pPr>
            <w:r w:rsidRPr="006414AE">
              <w:rPr>
                <w:rFonts w:eastAsia="Arial Unicode MS"/>
                <w:b/>
                <w:lang w:val="ru-RU"/>
              </w:rPr>
              <w:t>-</w:t>
            </w:r>
          </w:p>
        </w:tc>
        <w:tc>
          <w:tcPr>
            <w:tcW w:w="357" w:type="dxa"/>
          </w:tcPr>
          <w:p w:rsidR="006414AE" w:rsidRDefault="006414AE" w:rsidP="00D9018E">
            <w:pPr>
              <w:jc w:val="both"/>
              <w:rPr>
                <w:rFonts w:eastAsia="Arial Unicode MS"/>
              </w:rPr>
            </w:pPr>
          </w:p>
        </w:tc>
        <w:tc>
          <w:tcPr>
            <w:tcW w:w="357" w:type="dxa"/>
          </w:tcPr>
          <w:p w:rsidR="006414AE" w:rsidRDefault="006414AE" w:rsidP="00D9018E">
            <w:pPr>
              <w:jc w:val="both"/>
              <w:rPr>
                <w:rFonts w:eastAsia="Arial Unicode MS"/>
              </w:rPr>
            </w:pPr>
          </w:p>
        </w:tc>
        <w:tc>
          <w:tcPr>
            <w:tcW w:w="357" w:type="dxa"/>
          </w:tcPr>
          <w:p w:rsidR="006414AE" w:rsidRDefault="006414AE" w:rsidP="00D9018E">
            <w:pPr>
              <w:jc w:val="both"/>
              <w:rPr>
                <w:rFonts w:eastAsia="Arial Unicode MS"/>
              </w:rPr>
            </w:pPr>
          </w:p>
        </w:tc>
        <w:tc>
          <w:tcPr>
            <w:tcW w:w="357" w:type="dxa"/>
          </w:tcPr>
          <w:p w:rsidR="006414AE" w:rsidRDefault="006414AE" w:rsidP="00D9018E">
            <w:pPr>
              <w:jc w:val="both"/>
              <w:rPr>
                <w:rFonts w:eastAsia="Arial Unicode MS"/>
              </w:rPr>
            </w:pPr>
          </w:p>
        </w:tc>
        <w:tc>
          <w:tcPr>
            <w:tcW w:w="388" w:type="dxa"/>
          </w:tcPr>
          <w:p w:rsidR="006414AE" w:rsidRPr="006414AE" w:rsidRDefault="006414AE" w:rsidP="00D9018E">
            <w:pPr>
              <w:jc w:val="both"/>
              <w:rPr>
                <w:rFonts w:eastAsia="Arial Unicode MS"/>
                <w:b/>
                <w:lang w:val="ru-RU"/>
              </w:rPr>
            </w:pPr>
            <w:r w:rsidRPr="006414AE">
              <w:rPr>
                <w:rFonts w:eastAsia="Arial Unicode MS"/>
                <w:b/>
                <w:lang w:val="ru-RU"/>
              </w:rPr>
              <w:t>-</w:t>
            </w:r>
          </w:p>
        </w:tc>
        <w:tc>
          <w:tcPr>
            <w:tcW w:w="357" w:type="dxa"/>
          </w:tcPr>
          <w:p w:rsidR="006414AE" w:rsidRDefault="006414AE" w:rsidP="00D9018E">
            <w:pPr>
              <w:jc w:val="both"/>
              <w:rPr>
                <w:rFonts w:eastAsia="Arial Unicode MS"/>
              </w:rPr>
            </w:pPr>
          </w:p>
        </w:tc>
        <w:tc>
          <w:tcPr>
            <w:tcW w:w="357" w:type="dxa"/>
          </w:tcPr>
          <w:p w:rsidR="006414AE" w:rsidRDefault="006414AE" w:rsidP="00D9018E">
            <w:pPr>
              <w:jc w:val="both"/>
              <w:rPr>
                <w:rFonts w:eastAsia="Arial Unicode MS"/>
              </w:rPr>
            </w:pPr>
          </w:p>
        </w:tc>
        <w:tc>
          <w:tcPr>
            <w:tcW w:w="357" w:type="dxa"/>
          </w:tcPr>
          <w:p w:rsidR="006414AE" w:rsidRDefault="006414AE" w:rsidP="00D9018E">
            <w:pPr>
              <w:jc w:val="both"/>
              <w:rPr>
                <w:rFonts w:eastAsia="Arial Unicode MS"/>
              </w:rPr>
            </w:pPr>
          </w:p>
        </w:tc>
        <w:tc>
          <w:tcPr>
            <w:tcW w:w="357" w:type="dxa"/>
          </w:tcPr>
          <w:p w:rsidR="006414AE" w:rsidRDefault="006414AE" w:rsidP="00D9018E">
            <w:pPr>
              <w:jc w:val="both"/>
              <w:rPr>
                <w:rFonts w:eastAsia="Arial Unicode MS"/>
              </w:rPr>
            </w:pPr>
          </w:p>
        </w:tc>
        <w:tc>
          <w:tcPr>
            <w:tcW w:w="357" w:type="dxa"/>
          </w:tcPr>
          <w:p w:rsidR="006414AE" w:rsidRPr="006414AE" w:rsidRDefault="006414AE" w:rsidP="00D9018E">
            <w:pPr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-</w:t>
            </w:r>
          </w:p>
        </w:tc>
        <w:tc>
          <w:tcPr>
            <w:tcW w:w="357" w:type="dxa"/>
          </w:tcPr>
          <w:p w:rsidR="006414AE" w:rsidRDefault="006414AE" w:rsidP="00D9018E">
            <w:pPr>
              <w:jc w:val="both"/>
              <w:rPr>
                <w:rFonts w:eastAsia="Arial Unicode MS"/>
              </w:rPr>
            </w:pPr>
          </w:p>
        </w:tc>
        <w:tc>
          <w:tcPr>
            <w:tcW w:w="357" w:type="dxa"/>
          </w:tcPr>
          <w:p w:rsidR="006414AE" w:rsidRDefault="006414AE" w:rsidP="00D9018E">
            <w:pPr>
              <w:jc w:val="both"/>
              <w:rPr>
                <w:rFonts w:eastAsia="Arial Unicode MS"/>
              </w:rPr>
            </w:pPr>
          </w:p>
        </w:tc>
        <w:tc>
          <w:tcPr>
            <w:tcW w:w="357" w:type="dxa"/>
          </w:tcPr>
          <w:p w:rsidR="006414AE" w:rsidRDefault="006414AE" w:rsidP="00D9018E">
            <w:pPr>
              <w:jc w:val="both"/>
              <w:rPr>
                <w:rFonts w:eastAsia="Arial Unicode MS"/>
              </w:rPr>
            </w:pPr>
          </w:p>
        </w:tc>
        <w:tc>
          <w:tcPr>
            <w:tcW w:w="357" w:type="dxa"/>
          </w:tcPr>
          <w:p w:rsidR="006414AE" w:rsidRDefault="006414AE" w:rsidP="00D9018E">
            <w:pPr>
              <w:jc w:val="both"/>
              <w:rPr>
                <w:rFonts w:eastAsia="Arial Unicode MS"/>
              </w:rPr>
            </w:pPr>
          </w:p>
        </w:tc>
      </w:tr>
    </w:tbl>
    <w:p w:rsidR="006414AE" w:rsidRDefault="006414AE" w:rsidP="00D9018E">
      <w:pPr>
        <w:jc w:val="both"/>
        <w:rPr>
          <w:rFonts w:eastAsia="Arial Unicode MS"/>
        </w:rPr>
      </w:pPr>
    </w:p>
    <w:p w:rsidR="003C3FF5" w:rsidRDefault="003C3FF5" w:rsidP="00D9018E">
      <w:pPr>
        <w:jc w:val="both"/>
        <w:rPr>
          <w:rFonts w:eastAsia="Arial Unicode MS"/>
        </w:rPr>
      </w:pPr>
      <w:r>
        <w:rPr>
          <w:rFonts w:eastAsia="Arial Unicode MS"/>
        </w:rPr>
        <w:t xml:space="preserve">Pinigai už grąžintas prekes visais atvejais pervedami tik į </w:t>
      </w:r>
      <w:r w:rsidR="001A32C4">
        <w:rPr>
          <w:rFonts w:eastAsia="Arial Unicode MS"/>
        </w:rPr>
        <w:t>pirkėjo</w:t>
      </w:r>
      <w:r>
        <w:rPr>
          <w:rFonts w:eastAsia="Arial Unicode MS"/>
        </w:rPr>
        <w:t xml:space="preserve"> banko sąskaitą.</w:t>
      </w:r>
    </w:p>
    <w:p w:rsidR="003C3FF5" w:rsidRDefault="003C3FF5" w:rsidP="00D9018E">
      <w:pPr>
        <w:jc w:val="both"/>
        <w:rPr>
          <w:rFonts w:eastAsia="Arial Unicode MS"/>
        </w:rPr>
      </w:pPr>
      <w:r>
        <w:rPr>
          <w:rFonts w:eastAsia="Arial Unicode MS"/>
        </w:rPr>
        <w:t>Gražinimas atliekamas per 14 dienų.</w:t>
      </w:r>
    </w:p>
    <w:p w:rsidR="003C3FF5" w:rsidRDefault="003C3FF5" w:rsidP="00D9018E">
      <w:pPr>
        <w:jc w:val="both"/>
        <w:rPr>
          <w:rFonts w:eastAsia="Arial Unicode MS"/>
        </w:rPr>
      </w:pPr>
      <w:r>
        <w:rPr>
          <w:rFonts w:eastAsia="Arial Unicode MS"/>
        </w:rPr>
        <w:t>Gražinamas prekes siųskite adresu: Taikos g. 130A, Vilnius, LT-05226</w:t>
      </w:r>
    </w:p>
    <w:p w:rsidR="001A32C4" w:rsidRPr="001A32C4" w:rsidRDefault="001A32C4" w:rsidP="00A55FC3">
      <w:pPr>
        <w:jc w:val="both"/>
        <w:rPr>
          <w:rFonts w:eastAsia="Arial Unicode MS"/>
        </w:rPr>
      </w:pPr>
      <w:r w:rsidRPr="001A32C4">
        <w:rPr>
          <w:rFonts w:eastAsia="Arial Unicode MS"/>
        </w:rPr>
        <w:t>Prekė išsiunčiama pilnos komplektacijos, su originaliu įpakavimu ir geros prekinės išvaizdos.</w:t>
      </w:r>
    </w:p>
    <w:p w:rsidR="001A32C4" w:rsidRDefault="001A32C4" w:rsidP="001A32C4">
      <w:pPr>
        <w:rPr>
          <w:rFonts w:eastAsia="Arial Unicode MS"/>
        </w:rPr>
      </w:pPr>
    </w:p>
    <w:p w:rsidR="001A32C4" w:rsidRPr="001A32C4" w:rsidRDefault="001A32C4" w:rsidP="001A32C4">
      <w:pPr>
        <w:tabs>
          <w:tab w:val="left" w:pos="6187"/>
        </w:tabs>
        <w:rPr>
          <w:rFonts w:eastAsia="Arial Unicode MS"/>
        </w:rPr>
      </w:pPr>
      <w:r>
        <w:rPr>
          <w:rFonts w:eastAsia="Arial Unicode MS"/>
        </w:rPr>
        <w:t xml:space="preserve">Pirkėjas        </w:t>
      </w:r>
      <w:r>
        <w:rPr>
          <w:rFonts w:eastAsia="Arial Unicode MS"/>
        </w:rPr>
        <w:tab/>
      </w:r>
      <w:hyperlink r:id="rId7" w:history="1">
        <w:r w:rsidR="003167AE" w:rsidRPr="009F471F">
          <w:rPr>
            <w:rStyle w:val="Hyperlink"/>
            <w:rFonts w:eastAsia="Arial Unicode MS"/>
          </w:rPr>
          <w:t>www.KurEsi.lt</w:t>
        </w:r>
      </w:hyperlink>
      <w:r>
        <w:rPr>
          <w:rFonts w:eastAsia="Arial Unicode MS"/>
        </w:rPr>
        <w:t xml:space="preserve"> darbuotojas                </w:t>
      </w:r>
      <w:bookmarkStart w:id="0" w:name="_GoBack"/>
      <w:bookmarkEnd w:id="0"/>
      <w:r>
        <w:rPr>
          <w:rFonts w:eastAsia="Arial Unicode MS"/>
        </w:rPr>
        <w:t xml:space="preserve">                                                                                       </w:t>
      </w:r>
    </w:p>
    <w:p w:rsidR="001A32C4" w:rsidRDefault="001A32C4" w:rsidP="001A32C4">
      <w:pPr>
        <w:tabs>
          <w:tab w:val="left" w:pos="6029"/>
        </w:tabs>
        <w:rPr>
          <w:rFonts w:eastAsia="Arial Unicode MS"/>
          <w:sz w:val="16"/>
          <w:szCs w:val="16"/>
        </w:rPr>
      </w:pPr>
    </w:p>
    <w:p w:rsidR="001A32C4" w:rsidRPr="001A32C4" w:rsidRDefault="001A32C4" w:rsidP="001A32C4">
      <w:pPr>
        <w:tabs>
          <w:tab w:val="left" w:pos="6029"/>
        </w:tabs>
        <w:rPr>
          <w:rFonts w:eastAsia="Arial Unicode MS"/>
        </w:rPr>
      </w:pPr>
      <w:r>
        <w:rPr>
          <w:rFonts w:eastAsia="Arial Unicode MS"/>
          <w:sz w:val="16"/>
          <w:szCs w:val="16"/>
        </w:rPr>
        <w:t>_____________________________</w:t>
      </w:r>
      <w:r>
        <w:rPr>
          <w:rFonts w:eastAsia="Arial Unicode MS"/>
        </w:rPr>
        <w:tab/>
        <w:t xml:space="preserve">   _______________________</w:t>
      </w:r>
    </w:p>
    <w:sectPr w:rsidR="001A32C4" w:rsidRPr="001A32C4" w:rsidSect="00636B50">
      <w:footerReference w:type="default" r:id="rId8"/>
      <w:headerReference w:type="first" r:id="rId9"/>
      <w:pgSz w:w="11906" w:h="16838"/>
      <w:pgMar w:top="1440" w:right="1440" w:bottom="1440" w:left="1440" w:header="567" w:footer="213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D0" w:rsidRDefault="00EA06D0" w:rsidP="00CE70D5">
      <w:r>
        <w:separator/>
      </w:r>
    </w:p>
  </w:endnote>
  <w:endnote w:type="continuationSeparator" w:id="0">
    <w:p w:rsidR="00EA06D0" w:rsidRDefault="00EA06D0" w:rsidP="00CE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F8" w:rsidRPr="009C526A" w:rsidRDefault="009E63F8">
    <w:pPr>
      <w:pStyle w:val="Footer"/>
      <w:pBdr>
        <w:bottom w:val="single" w:sz="6" w:space="1" w:color="auto"/>
      </w:pBdr>
      <w:rPr>
        <w:sz w:val="16"/>
        <w:szCs w:val="16"/>
      </w:rPr>
    </w:pPr>
  </w:p>
  <w:p w:rsidR="009E63F8" w:rsidRDefault="009E63F8">
    <w:pPr>
      <w:pStyle w:val="Footer"/>
      <w:rPr>
        <w:sz w:val="18"/>
        <w:szCs w:val="18"/>
      </w:rPr>
    </w:pPr>
  </w:p>
  <w:tbl>
    <w:tblPr>
      <w:tblW w:w="9505" w:type="dxa"/>
      <w:jc w:val="center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Look w:val="01E0" w:firstRow="1" w:lastRow="1" w:firstColumn="1" w:lastColumn="1" w:noHBand="0" w:noVBand="0"/>
    </w:tblPr>
    <w:tblGrid>
      <w:gridCol w:w="1644"/>
      <w:gridCol w:w="1911"/>
      <w:gridCol w:w="1412"/>
      <w:gridCol w:w="2396"/>
      <w:gridCol w:w="2142"/>
    </w:tblGrid>
    <w:tr w:rsidR="009E63F8" w:rsidRPr="006C126E" w:rsidTr="006C126E">
      <w:trPr>
        <w:jc w:val="center"/>
      </w:trPr>
      <w:tc>
        <w:tcPr>
          <w:tcW w:w="1644" w:type="dxa"/>
        </w:tcPr>
        <w:p w:rsidR="009E63F8" w:rsidRPr="006C126E" w:rsidRDefault="009E63F8" w:rsidP="00CE70D5">
          <w:pPr>
            <w:pStyle w:val="Footer"/>
            <w:rPr>
              <w:rFonts w:ascii="Calibri" w:eastAsia="Arial Unicode MS" w:hAnsi="Calibri" w:cs="Arial Unicode MS"/>
              <w:sz w:val="18"/>
              <w:szCs w:val="18"/>
            </w:rPr>
          </w:pPr>
          <w:r w:rsidRPr="006C126E">
            <w:rPr>
              <w:rFonts w:ascii="Calibri" w:eastAsia="Arial Unicode MS" w:hAnsi="Calibri" w:cs="Arial Unicode MS"/>
              <w:sz w:val="18"/>
              <w:szCs w:val="18"/>
            </w:rPr>
            <w:t>UAB „AKTKC“</w:t>
          </w:r>
        </w:p>
      </w:tc>
      <w:tc>
        <w:tcPr>
          <w:tcW w:w="1911" w:type="dxa"/>
        </w:tcPr>
        <w:p w:rsidR="009E63F8" w:rsidRPr="006C126E" w:rsidRDefault="009E63F8" w:rsidP="00CE70D5">
          <w:pPr>
            <w:pStyle w:val="Footer"/>
            <w:rPr>
              <w:rFonts w:ascii="Calibri" w:eastAsia="Arial Unicode MS" w:hAnsi="Calibri" w:cs="Arial Unicode MS"/>
              <w:sz w:val="18"/>
              <w:szCs w:val="18"/>
            </w:rPr>
          </w:pPr>
          <w:r w:rsidRPr="006C126E">
            <w:rPr>
              <w:rFonts w:ascii="Calibri" w:eastAsia="Arial Unicode MS" w:hAnsi="Calibri" w:cs="Arial Unicode MS"/>
              <w:sz w:val="18"/>
              <w:szCs w:val="18"/>
            </w:rPr>
            <w:t>Tel.: 8 (5) 244 00 03</w:t>
          </w:r>
        </w:p>
      </w:tc>
      <w:tc>
        <w:tcPr>
          <w:tcW w:w="1412" w:type="dxa"/>
          <w:vMerge w:val="restart"/>
        </w:tcPr>
        <w:p w:rsidR="009E63F8" w:rsidRPr="006C126E" w:rsidRDefault="009E63F8" w:rsidP="00CE70D5">
          <w:pPr>
            <w:pStyle w:val="Footer"/>
            <w:rPr>
              <w:rFonts w:ascii="Calibri" w:eastAsia="Arial Unicode MS" w:hAnsi="Calibri" w:cs="Arial Unicode MS"/>
              <w:sz w:val="18"/>
              <w:szCs w:val="18"/>
            </w:rPr>
          </w:pPr>
          <w:r w:rsidRPr="006C126E">
            <w:rPr>
              <w:rFonts w:ascii="Calibri" w:eastAsia="Arial Unicode MS" w:hAnsi="Calibri" w:cs="Arial Unicode MS"/>
              <w:sz w:val="18"/>
              <w:szCs w:val="18"/>
            </w:rPr>
            <w:t xml:space="preserve"> </w:t>
          </w:r>
          <w:r w:rsidR="00D30CE5">
            <w:rPr>
              <w:rFonts w:ascii="Calibri" w:eastAsia="Arial Unicode MS" w:hAnsi="Calibri" w:cs="Arial Unicode MS"/>
              <w:noProof/>
              <w:sz w:val="18"/>
              <w:szCs w:val="18"/>
              <w:lang w:val="en-US" w:eastAsia="en-US"/>
            </w:rPr>
            <w:drawing>
              <wp:inline distT="0" distB="0" distL="0" distR="0">
                <wp:extent cx="561975" cy="5429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dxa"/>
        </w:tcPr>
        <w:p w:rsidR="009E63F8" w:rsidRPr="006C126E" w:rsidRDefault="009E63F8" w:rsidP="00CE70D5">
          <w:pPr>
            <w:pStyle w:val="Footer"/>
            <w:rPr>
              <w:rFonts w:ascii="Calibri" w:eastAsia="Arial Unicode MS" w:hAnsi="Calibri" w:cs="Arial Unicode MS"/>
              <w:sz w:val="18"/>
              <w:szCs w:val="18"/>
            </w:rPr>
          </w:pPr>
          <w:r w:rsidRPr="006C126E">
            <w:rPr>
              <w:rFonts w:ascii="Calibri" w:eastAsia="Arial Unicode MS" w:hAnsi="Calibri" w:cs="Arial Unicode MS"/>
              <w:sz w:val="18"/>
              <w:szCs w:val="18"/>
            </w:rPr>
            <w:t>Įmonės kodas 123949754</w:t>
          </w:r>
        </w:p>
      </w:tc>
      <w:tc>
        <w:tcPr>
          <w:tcW w:w="2142" w:type="dxa"/>
        </w:tcPr>
        <w:p w:rsidR="009E63F8" w:rsidRPr="006C126E" w:rsidRDefault="009E63F8" w:rsidP="00CE70D5">
          <w:pPr>
            <w:pStyle w:val="Footer"/>
            <w:rPr>
              <w:rFonts w:ascii="Calibri" w:eastAsia="Arial Unicode MS" w:hAnsi="Calibri" w:cs="Arial Unicode MS"/>
              <w:sz w:val="18"/>
              <w:szCs w:val="18"/>
            </w:rPr>
          </w:pPr>
          <w:r w:rsidRPr="006C126E">
            <w:rPr>
              <w:rFonts w:ascii="Calibri" w:eastAsia="Arial Unicode MS" w:hAnsi="Calibri" w:cs="Arial Unicode MS"/>
              <w:sz w:val="18"/>
              <w:szCs w:val="18"/>
            </w:rPr>
            <w:t>LT  267044060001172457</w:t>
          </w:r>
        </w:p>
      </w:tc>
    </w:tr>
    <w:tr w:rsidR="009E63F8" w:rsidRPr="006C126E" w:rsidTr="006C126E">
      <w:trPr>
        <w:jc w:val="center"/>
      </w:trPr>
      <w:tc>
        <w:tcPr>
          <w:tcW w:w="1644" w:type="dxa"/>
        </w:tcPr>
        <w:p w:rsidR="009E63F8" w:rsidRPr="006C126E" w:rsidRDefault="009E63F8" w:rsidP="00CE70D5">
          <w:pPr>
            <w:pStyle w:val="Footer"/>
            <w:rPr>
              <w:rFonts w:ascii="Calibri" w:eastAsia="Arial Unicode MS" w:hAnsi="Calibri" w:cs="Arial Unicode MS"/>
              <w:sz w:val="18"/>
              <w:szCs w:val="18"/>
            </w:rPr>
          </w:pPr>
          <w:r w:rsidRPr="006C126E">
            <w:rPr>
              <w:rFonts w:ascii="Calibri" w:eastAsia="Arial Unicode MS" w:hAnsi="Calibri" w:cs="Arial Unicode MS"/>
              <w:sz w:val="18"/>
              <w:szCs w:val="18"/>
            </w:rPr>
            <w:t>Taikos g. 130A</w:t>
          </w:r>
        </w:p>
      </w:tc>
      <w:tc>
        <w:tcPr>
          <w:tcW w:w="1911" w:type="dxa"/>
        </w:tcPr>
        <w:p w:rsidR="009E63F8" w:rsidRPr="006C126E" w:rsidRDefault="009E63F8" w:rsidP="00CE70D5">
          <w:pPr>
            <w:pStyle w:val="Footer"/>
            <w:rPr>
              <w:rFonts w:ascii="Calibri" w:eastAsia="Arial Unicode MS" w:hAnsi="Calibri" w:cs="Arial Unicode MS"/>
              <w:sz w:val="18"/>
              <w:szCs w:val="18"/>
            </w:rPr>
          </w:pPr>
          <w:r w:rsidRPr="006C126E">
            <w:rPr>
              <w:rFonts w:ascii="Calibri" w:eastAsia="Arial Unicode MS" w:hAnsi="Calibri" w:cs="Arial Unicode MS"/>
              <w:sz w:val="18"/>
              <w:szCs w:val="18"/>
            </w:rPr>
            <w:t>Faks.: 8 (5) 216 84 62</w:t>
          </w:r>
        </w:p>
      </w:tc>
      <w:tc>
        <w:tcPr>
          <w:tcW w:w="1412" w:type="dxa"/>
          <w:vMerge/>
        </w:tcPr>
        <w:p w:rsidR="009E63F8" w:rsidRPr="006C126E" w:rsidRDefault="009E63F8" w:rsidP="00CE70D5">
          <w:pPr>
            <w:pStyle w:val="Footer"/>
            <w:rPr>
              <w:rFonts w:ascii="Calibri" w:eastAsia="Arial Unicode MS" w:hAnsi="Calibri" w:cs="Arial Unicode MS"/>
              <w:sz w:val="18"/>
              <w:szCs w:val="18"/>
            </w:rPr>
          </w:pPr>
        </w:p>
      </w:tc>
      <w:tc>
        <w:tcPr>
          <w:tcW w:w="2396" w:type="dxa"/>
        </w:tcPr>
        <w:p w:rsidR="009E63F8" w:rsidRPr="006C126E" w:rsidRDefault="009E63F8" w:rsidP="00CE70D5">
          <w:pPr>
            <w:pStyle w:val="Footer"/>
            <w:rPr>
              <w:rFonts w:ascii="Calibri" w:eastAsia="Arial Unicode MS" w:hAnsi="Calibri" w:cs="Arial Unicode MS"/>
              <w:sz w:val="18"/>
              <w:szCs w:val="18"/>
            </w:rPr>
          </w:pPr>
          <w:r w:rsidRPr="006C126E">
            <w:rPr>
              <w:rFonts w:ascii="Calibri" w:eastAsia="Arial Unicode MS" w:hAnsi="Calibri" w:cs="Arial Unicode MS"/>
              <w:sz w:val="18"/>
              <w:szCs w:val="18"/>
            </w:rPr>
            <w:t>PVM kodas LT239497515</w:t>
          </w:r>
        </w:p>
      </w:tc>
      <w:tc>
        <w:tcPr>
          <w:tcW w:w="2142" w:type="dxa"/>
        </w:tcPr>
        <w:p w:rsidR="009E63F8" w:rsidRPr="006C126E" w:rsidRDefault="009E63F8" w:rsidP="00CE70D5">
          <w:pPr>
            <w:pStyle w:val="Footer"/>
            <w:rPr>
              <w:rFonts w:ascii="Calibri" w:eastAsia="Arial Unicode MS" w:hAnsi="Calibri" w:cs="Arial Unicode MS"/>
              <w:sz w:val="18"/>
              <w:szCs w:val="18"/>
            </w:rPr>
          </w:pPr>
          <w:r w:rsidRPr="006C126E">
            <w:rPr>
              <w:rFonts w:ascii="Calibri" w:eastAsia="Arial Unicode MS" w:hAnsi="Calibri" w:cs="Arial Unicode MS"/>
              <w:sz w:val="18"/>
              <w:szCs w:val="18"/>
            </w:rPr>
            <w:t>SEB BANKAS</w:t>
          </w:r>
        </w:p>
      </w:tc>
    </w:tr>
    <w:tr w:rsidR="009E63F8" w:rsidRPr="006C126E" w:rsidTr="006C126E">
      <w:trPr>
        <w:jc w:val="center"/>
      </w:trPr>
      <w:tc>
        <w:tcPr>
          <w:tcW w:w="1644" w:type="dxa"/>
        </w:tcPr>
        <w:p w:rsidR="009E63F8" w:rsidRPr="006C126E" w:rsidRDefault="009E63F8" w:rsidP="00CE70D5">
          <w:pPr>
            <w:pStyle w:val="Footer"/>
            <w:rPr>
              <w:rFonts w:ascii="Calibri" w:eastAsia="Arial Unicode MS" w:hAnsi="Calibri" w:cs="Arial Unicode MS"/>
              <w:sz w:val="18"/>
              <w:szCs w:val="18"/>
            </w:rPr>
          </w:pPr>
          <w:r w:rsidRPr="006C126E">
            <w:rPr>
              <w:rFonts w:ascii="Calibri" w:eastAsia="Arial Unicode MS" w:hAnsi="Calibri" w:cs="Arial Unicode MS"/>
              <w:sz w:val="18"/>
              <w:szCs w:val="18"/>
            </w:rPr>
            <w:t>LT-05226 Vilnius</w:t>
          </w:r>
        </w:p>
      </w:tc>
      <w:tc>
        <w:tcPr>
          <w:tcW w:w="1911" w:type="dxa"/>
        </w:tcPr>
        <w:p w:rsidR="009E63F8" w:rsidRPr="00595EF6" w:rsidRDefault="009E63F8" w:rsidP="00CE70D5">
          <w:pPr>
            <w:pStyle w:val="Footer"/>
            <w:rPr>
              <w:rFonts w:ascii="Calibri" w:eastAsia="Arial Unicode MS" w:hAnsi="Calibri" w:cs="Arial Unicode MS"/>
              <w:sz w:val="18"/>
              <w:szCs w:val="18"/>
              <w:lang w:val="it-IT"/>
            </w:rPr>
          </w:pPr>
          <w:r w:rsidRPr="006C126E">
            <w:rPr>
              <w:rFonts w:ascii="Calibri" w:eastAsia="Arial Unicode MS" w:hAnsi="Calibri" w:cs="Arial Unicode MS"/>
              <w:sz w:val="18"/>
              <w:szCs w:val="18"/>
            </w:rPr>
            <w:t xml:space="preserve">El. p.: </w:t>
          </w:r>
          <w:proofErr w:type="spellStart"/>
          <w:r w:rsidRPr="006C126E">
            <w:rPr>
              <w:rFonts w:ascii="Calibri" w:eastAsia="Arial Unicode MS" w:hAnsi="Calibri" w:cs="Arial Unicode MS"/>
              <w:sz w:val="18"/>
              <w:szCs w:val="18"/>
            </w:rPr>
            <w:t>info</w:t>
          </w:r>
          <w:proofErr w:type="spellEnd"/>
          <w:r w:rsidRPr="00595EF6">
            <w:rPr>
              <w:rFonts w:ascii="Calibri" w:eastAsia="Arial Unicode MS" w:hAnsi="Calibri" w:cs="Arial Unicode MS"/>
              <w:sz w:val="18"/>
              <w:szCs w:val="18"/>
              <w:lang w:val="it-IT"/>
            </w:rPr>
            <w:t>@aktkc.lt</w:t>
          </w:r>
        </w:p>
      </w:tc>
      <w:tc>
        <w:tcPr>
          <w:tcW w:w="1412" w:type="dxa"/>
          <w:vMerge/>
        </w:tcPr>
        <w:p w:rsidR="009E63F8" w:rsidRPr="006C126E" w:rsidRDefault="009E63F8" w:rsidP="00CE70D5">
          <w:pPr>
            <w:pStyle w:val="Footer"/>
            <w:rPr>
              <w:rFonts w:ascii="Calibri" w:eastAsia="Arial Unicode MS" w:hAnsi="Calibri" w:cs="Arial Unicode MS"/>
              <w:sz w:val="18"/>
              <w:szCs w:val="18"/>
            </w:rPr>
          </w:pPr>
        </w:p>
      </w:tc>
      <w:tc>
        <w:tcPr>
          <w:tcW w:w="2396" w:type="dxa"/>
        </w:tcPr>
        <w:p w:rsidR="009E63F8" w:rsidRPr="006C126E" w:rsidRDefault="009E63F8" w:rsidP="00CE70D5">
          <w:pPr>
            <w:pStyle w:val="Footer"/>
            <w:rPr>
              <w:rFonts w:ascii="Calibri" w:eastAsia="Arial Unicode MS" w:hAnsi="Calibri" w:cs="Arial Unicode MS"/>
              <w:sz w:val="18"/>
              <w:szCs w:val="18"/>
            </w:rPr>
          </w:pPr>
          <w:r w:rsidRPr="006C126E">
            <w:rPr>
              <w:rFonts w:ascii="Calibri" w:eastAsia="Arial Unicode MS" w:hAnsi="Calibri" w:cs="Arial Unicode MS"/>
              <w:sz w:val="18"/>
              <w:szCs w:val="18"/>
            </w:rPr>
            <w:t>Ginkluotos asmens ir turto</w:t>
          </w:r>
        </w:p>
      </w:tc>
      <w:tc>
        <w:tcPr>
          <w:tcW w:w="2142" w:type="dxa"/>
        </w:tcPr>
        <w:p w:rsidR="009E63F8" w:rsidRPr="006C126E" w:rsidRDefault="009E63F8" w:rsidP="00CE70D5">
          <w:pPr>
            <w:pStyle w:val="Footer"/>
            <w:rPr>
              <w:rFonts w:ascii="Calibri" w:eastAsia="Arial Unicode MS" w:hAnsi="Calibri" w:cs="Arial Unicode MS"/>
              <w:sz w:val="18"/>
              <w:szCs w:val="18"/>
            </w:rPr>
          </w:pPr>
          <w:r w:rsidRPr="006C126E">
            <w:rPr>
              <w:rFonts w:ascii="Calibri" w:eastAsia="Arial Unicode MS" w:hAnsi="Calibri" w:cs="Arial Unicode MS"/>
              <w:sz w:val="18"/>
              <w:szCs w:val="18"/>
            </w:rPr>
            <w:t>Banko kodas 70440</w:t>
          </w:r>
        </w:p>
      </w:tc>
    </w:tr>
    <w:tr w:rsidR="009E63F8" w:rsidRPr="006C126E" w:rsidTr="006C126E">
      <w:trPr>
        <w:jc w:val="center"/>
      </w:trPr>
      <w:tc>
        <w:tcPr>
          <w:tcW w:w="1644" w:type="dxa"/>
        </w:tcPr>
        <w:p w:rsidR="009E63F8" w:rsidRPr="006C126E" w:rsidRDefault="009E63F8" w:rsidP="00CE70D5">
          <w:pPr>
            <w:pStyle w:val="Footer"/>
            <w:rPr>
              <w:rFonts w:ascii="Calibri" w:eastAsia="Arial Unicode MS" w:hAnsi="Calibri" w:cs="Arial Unicode MS"/>
              <w:sz w:val="18"/>
              <w:szCs w:val="18"/>
            </w:rPr>
          </w:pPr>
          <w:r w:rsidRPr="006C126E">
            <w:rPr>
              <w:rFonts w:ascii="Calibri" w:eastAsia="Arial Unicode MS" w:hAnsi="Calibri" w:cs="Arial Unicode MS"/>
              <w:sz w:val="18"/>
              <w:szCs w:val="18"/>
            </w:rPr>
            <w:t>www.aktkc.lt</w:t>
          </w:r>
        </w:p>
      </w:tc>
      <w:tc>
        <w:tcPr>
          <w:tcW w:w="1911" w:type="dxa"/>
        </w:tcPr>
        <w:p w:rsidR="009E63F8" w:rsidRPr="006C126E" w:rsidRDefault="009E63F8" w:rsidP="00CE70D5">
          <w:pPr>
            <w:pStyle w:val="Footer"/>
            <w:rPr>
              <w:rFonts w:ascii="Calibri" w:eastAsia="Arial Unicode MS" w:hAnsi="Calibri" w:cs="Arial Unicode MS"/>
              <w:sz w:val="18"/>
              <w:szCs w:val="18"/>
            </w:rPr>
          </w:pPr>
        </w:p>
      </w:tc>
      <w:tc>
        <w:tcPr>
          <w:tcW w:w="1412" w:type="dxa"/>
          <w:vMerge/>
        </w:tcPr>
        <w:p w:rsidR="009E63F8" w:rsidRPr="006C126E" w:rsidRDefault="009E63F8" w:rsidP="00CE70D5">
          <w:pPr>
            <w:pStyle w:val="Footer"/>
            <w:rPr>
              <w:rFonts w:ascii="Calibri" w:eastAsia="Arial Unicode MS" w:hAnsi="Calibri" w:cs="Arial Unicode MS"/>
              <w:sz w:val="18"/>
              <w:szCs w:val="18"/>
            </w:rPr>
          </w:pPr>
        </w:p>
      </w:tc>
      <w:tc>
        <w:tcPr>
          <w:tcW w:w="4538" w:type="dxa"/>
          <w:gridSpan w:val="2"/>
        </w:tcPr>
        <w:p w:rsidR="009E63F8" w:rsidRPr="006C126E" w:rsidRDefault="009E63F8" w:rsidP="00CE70D5">
          <w:pPr>
            <w:pStyle w:val="Footer"/>
            <w:rPr>
              <w:rFonts w:ascii="Calibri" w:eastAsia="Arial Unicode MS" w:hAnsi="Calibri" w:cs="Arial Unicode MS"/>
              <w:sz w:val="18"/>
              <w:szCs w:val="18"/>
            </w:rPr>
          </w:pPr>
          <w:r w:rsidRPr="006C126E">
            <w:rPr>
              <w:rFonts w:ascii="Calibri" w:eastAsia="Arial Unicode MS" w:hAnsi="Calibri" w:cs="Arial Unicode MS"/>
              <w:sz w:val="18"/>
              <w:szCs w:val="18"/>
            </w:rPr>
            <w:t xml:space="preserve">saugos licencija Nr. 000288 </w:t>
          </w:r>
        </w:p>
      </w:tc>
    </w:tr>
  </w:tbl>
  <w:p w:rsidR="009E63F8" w:rsidRPr="009C526A" w:rsidRDefault="009E63F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D0" w:rsidRDefault="00EA06D0" w:rsidP="00CE70D5">
      <w:r>
        <w:separator/>
      </w:r>
    </w:p>
  </w:footnote>
  <w:footnote w:type="continuationSeparator" w:id="0">
    <w:p w:rsidR="00EA06D0" w:rsidRDefault="00EA06D0" w:rsidP="00CE7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F8" w:rsidRDefault="009E63F8" w:rsidP="00E538CE">
    <w:pPr>
      <w:tabs>
        <w:tab w:val="left" w:pos="6960"/>
      </w:tabs>
    </w:pPr>
  </w:p>
  <w:p w:rsidR="009E63F8" w:rsidRDefault="009E63F8" w:rsidP="00E538CE">
    <w:pPr>
      <w:tabs>
        <w:tab w:val="left" w:pos="6960"/>
      </w:tabs>
    </w:pPr>
  </w:p>
  <w:p w:rsidR="00D9018E" w:rsidRDefault="00D9018E" w:rsidP="00636B50">
    <w:pPr>
      <w:tabs>
        <w:tab w:val="left" w:pos="3480"/>
      </w:tabs>
      <w:jc w:val="center"/>
      <w:rPr>
        <w:rStyle w:val="Hyperlink"/>
        <w:sz w:val="28"/>
        <w:szCs w:val="2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A55FC3" w:rsidTr="00A55FC3">
      <w:tc>
        <w:tcPr>
          <w:tcW w:w="4508" w:type="dxa"/>
        </w:tcPr>
        <w:p w:rsidR="00A55FC3" w:rsidRDefault="00A55FC3" w:rsidP="00A55FC3">
          <w:pPr>
            <w:tabs>
              <w:tab w:val="left" w:pos="3480"/>
            </w:tabs>
            <w:jc w:val="center"/>
            <w:rPr>
              <w:sz w:val="28"/>
              <w:szCs w:val="28"/>
            </w:rPr>
          </w:pPr>
          <w:r w:rsidRPr="00CF4363">
            <w:rPr>
              <w:sz w:val="28"/>
              <w:szCs w:val="28"/>
            </w:rPr>
            <w:t>UŽDAROJI AKCINĖ BENDROVĖ „AKTKC“</w:t>
          </w:r>
          <w:r>
            <w:rPr>
              <w:sz w:val="28"/>
              <w:szCs w:val="28"/>
            </w:rPr>
            <w:t xml:space="preserve">           </w:t>
          </w:r>
        </w:p>
        <w:p w:rsidR="00A55FC3" w:rsidRDefault="00A55FC3" w:rsidP="00A55FC3">
          <w:pPr>
            <w:tabs>
              <w:tab w:val="left" w:pos="3480"/>
            </w:tabs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E-parduotuvė </w:t>
          </w:r>
          <w:hyperlink r:id="rId1" w:history="1">
            <w:r w:rsidR="003167AE" w:rsidRPr="009F471F">
              <w:rPr>
                <w:rStyle w:val="Hyperlink"/>
                <w:sz w:val="28"/>
                <w:szCs w:val="28"/>
              </w:rPr>
              <w:t>www.KurEsi.lt</w:t>
            </w:r>
          </w:hyperlink>
        </w:p>
      </w:tc>
      <w:tc>
        <w:tcPr>
          <w:tcW w:w="4508" w:type="dxa"/>
        </w:tcPr>
        <w:p w:rsidR="00A55FC3" w:rsidRDefault="003167AE" w:rsidP="00636B50">
          <w:pPr>
            <w:tabs>
              <w:tab w:val="left" w:pos="3480"/>
            </w:tabs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val="en-US" w:eastAsia="en-US"/>
            </w:rPr>
            <w:drawing>
              <wp:inline distT="0" distB="0" distL="0" distR="0">
                <wp:extent cx="1552053" cy="5810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171" cy="5930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5FC3" w:rsidRDefault="00A55FC3" w:rsidP="00636B50">
    <w:pPr>
      <w:tabs>
        <w:tab w:val="left" w:pos="3480"/>
      </w:tabs>
      <w:jc w:val="center"/>
      <w:rPr>
        <w:sz w:val="28"/>
        <w:szCs w:val="28"/>
      </w:rPr>
    </w:pPr>
  </w:p>
  <w:p w:rsidR="00D9018E" w:rsidRPr="00CF4363" w:rsidRDefault="00D9018E" w:rsidP="00636B50">
    <w:pPr>
      <w:tabs>
        <w:tab w:val="left" w:pos="34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1105"/>
    <w:multiLevelType w:val="hybridMultilevel"/>
    <w:tmpl w:val="6284F384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6A17C35"/>
    <w:multiLevelType w:val="hybridMultilevel"/>
    <w:tmpl w:val="BCDCBD1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6D282E"/>
    <w:multiLevelType w:val="hybridMultilevel"/>
    <w:tmpl w:val="97CAAD1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4E089C"/>
    <w:multiLevelType w:val="hybridMultilevel"/>
    <w:tmpl w:val="EDEAD70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F"/>
    <w:rsid w:val="00025CE1"/>
    <w:rsid w:val="00026C89"/>
    <w:rsid w:val="0004239F"/>
    <w:rsid w:val="000A6E84"/>
    <w:rsid w:val="000C5848"/>
    <w:rsid w:val="000E0FAE"/>
    <w:rsid w:val="000F552D"/>
    <w:rsid w:val="00107928"/>
    <w:rsid w:val="00140D5C"/>
    <w:rsid w:val="001508E7"/>
    <w:rsid w:val="00171E74"/>
    <w:rsid w:val="00172953"/>
    <w:rsid w:val="0018213C"/>
    <w:rsid w:val="001A32C4"/>
    <w:rsid w:val="001B634F"/>
    <w:rsid w:val="001B6EA4"/>
    <w:rsid w:val="001C1408"/>
    <w:rsid w:val="001C5C58"/>
    <w:rsid w:val="001E1D7C"/>
    <w:rsid w:val="001E57AC"/>
    <w:rsid w:val="001E70A5"/>
    <w:rsid w:val="002041AF"/>
    <w:rsid w:val="00225797"/>
    <w:rsid w:val="00231599"/>
    <w:rsid w:val="00232A1B"/>
    <w:rsid w:val="00272102"/>
    <w:rsid w:val="00280395"/>
    <w:rsid w:val="00283E79"/>
    <w:rsid w:val="00292184"/>
    <w:rsid w:val="00292FEF"/>
    <w:rsid w:val="002A1258"/>
    <w:rsid w:val="002C1ED9"/>
    <w:rsid w:val="002C713F"/>
    <w:rsid w:val="002D7C20"/>
    <w:rsid w:val="00303EB1"/>
    <w:rsid w:val="00311CCF"/>
    <w:rsid w:val="003167AE"/>
    <w:rsid w:val="00336018"/>
    <w:rsid w:val="00364335"/>
    <w:rsid w:val="003660D3"/>
    <w:rsid w:val="003B6311"/>
    <w:rsid w:val="003C3FF5"/>
    <w:rsid w:val="00400509"/>
    <w:rsid w:val="00425658"/>
    <w:rsid w:val="0043192A"/>
    <w:rsid w:val="004350FD"/>
    <w:rsid w:val="00441AAC"/>
    <w:rsid w:val="0044280A"/>
    <w:rsid w:val="004646CF"/>
    <w:rsid w:val="004834AA"/>
    <w:rsid w:val="00483D33"/>
    <w:rsid w:val="004A42FF"/>
    <w:rsid w:val="004C1C6D"/>
    <w:rsid w:val="004E7AC3"/>
    <w:rsid w:val="004F54F0"/>
    <w:rsid w:val="0050629D"/>
    <w:rsid w:val="00530193"/>
    <w:rsid w:val="00532C6A"/>
    <w:rsid w:val="00595EF6"/>
    <w:rsid w:val="005A5C89"/>
    <w:rsid w:val="005D0CF2"/>
    <w:rsid w:val="005E4013"/>
    <w:rsid w:val="005F4EB4"/>
    <w:rsid w:val="005F6044"/>
    <w:rsid w:val="00607B78"/>
    <w:rsid w:val="00636B50"/>
    <w:rsid w:val="006414AE"/>
    <w:rsid w:val="006A546E"/>
    <w:rsid w:val="006B4F3A"/>
    <w:rsid w:val="006C126E"/>
    <w:rsid w:val="00704981"/>
    <w:rsid w:val="007110F7"/>
    <w:rsid w:val="00715305"/>
    <w:rsid w:val="0075265A"/>
    <w:rsid w:val="00775E2A"/>
    <w:rsid w:val="00796FFD"/>
    <w:rsid w:val="007A5777"/>
    <w:rsid w:val="007B092F"/>
    <w:rsid w:val="007B2036"/>
    <w:rsid w:val="007B3984"/>
    <w:rsid w:val="007C150C"/>
    <w:rsid w:val="007F2EEF"/>
    <w:rsid w:val="0081795F"/>
    <w:rsid w:val="00837D74"/>
    <w:rsid w:val="0084263E"/>
    <w:rsid w:val="00860806"/>
    <w:rsid w:val="0086232F"/>
    <w:rsid w:val="00865A92"/>
    <w:rsid w:val="0088031B"/>
    <w:rsid w:val="00885CF7"/>
    <w:rsid w:val="008901EE"/>
    <w:rsid w:val="00897FD3"/>
    <w:rsid w:val="008A3F50"/>
    <w:rsid w:val="008A78B0"/>
    <w:rsid w:val="008B2BCD"/>
    <w:rsid w:val="008C0575"/>
    <w:rsid w:val="00940D38"/>
    <w:rsid w:val="00951EF1"/>
    <w:rsid w:val="0095422D"/>
    <w:rsid w:val="0099204E"/>
    <w:rsid w:val="009B0BF6"/>
    <w:rsid w:val="009C526A"/>
    <w:rsid w:val="009C7E08"/>
    <w:rsid w:val="009E63F8"/>
    <w:rsid w:val="00A05761"/>
    <w:rsid w:val="00A11342"/>
    <w:rsid w:val="00A15340"/>
    <w:rsid w:val="00A47FCF"/>
    <w:rsid w:val="00A50AD5"/>
    <w:rsid w:val="00A5190C"/>
    <w:rsid w:val="00A51CA4"/>
    <w:rsid w:val="00A55FC3"/>
    <w:rsid w:val="00A66F5A"/>
    <w:rsid w:val="00AA556D"/>
    <w:rsid w:val="00AA7F87"/>
    <w:rsid w:val="00AB77B4"/>
    <w:rsid w:val="00AC24F2"/>
    <w:rsid w:val="00AC59AD"/>
    <w:rsid w:val="00AD2689"/>
    <w:rsid w:val="00AD5134"/>
    <w:rsid w:val="00AE63EB"/>
    <w:rsid w:val="00AF3217"/>
    <w:rsid w:val="00AF46CF"/>
    <w:rsid w:val="00B11D6E"/>
    <w:rsid w:val="00B138F1"/>
    <w:rsid w:val="00B1540A"/>
    <w:rsid w:val="00B251A2"/>
    <w:rsid w:val="00B3439C"/>
    <w:rsid w:val="00B37802"/>
    <w:rsid w:val="00B70A7D"/>
    <w:rsid w:val="00B72BFD"/>
    <w:rsid w:val="00B745D9"/>
    <w:rsid w:val="00BB52C4"/>
    <w:rsid w:val="00BB7A5C"/>
    <w:rsid w:val="00BD504B"/>
    <w:rsid w:val="00BE21A9"/>
    <w:rsid w:val="00BE4BA2"/>
    <w:rsid w:val="00C36C43"/>
    <w:rsid w:val="00C60DB6"/>
    <w:rsid w:val="00C61FA1"/>
    <w:rsid w:val="00C84F3D"/>
    <w:rsid w:val="00C85F12"/>
    <w:rsid w:val="00C9784B"/>
    <w:rsid w:val="00CB2540"/>
    <w:rsid w:val="00CB4031"/>
    <w:rsid w:val="00CB7327"/>
    <w:rsid w:val="00CC33CB"/>
    <w:rsid w:val="00CC3B39"/>
    <w:rsid w:val="00CD14D0"/>
    <w:rsid w:val="00CE70D5"/>
    <w:rsid w:val="00CF3F52"/>
    <w:rsid w:val="00CF4363"/>
    <w:rsid w:val="00D23590"/>
    <w:rsid w:val="00D30CE5"/>
    <w:rsid w:val="00D3325C"/>
    <w:rsid w:val="00D61C3F"/>
    <w:rsid w:val="00D67B19"/>
    <w:rsid w:val="00D74588"/>
    <w:rsid w:val="00D82CDD"/>
    <w:rsid w:val="00D9018E"/>
    <w:rsid w:val="00DA4134"/>
    <w:rsid w:val="00E24CEB"/>
    <w:rsid w:val="00E44C66"/>
    <w:rsid w:val="00E52222"/>
    <w:rsid w:val="00E538CE"/>
    <w:rsid w:val="00E57547"/>
    <w:rsid w:val="00E720D4"/>
    <w:rsid w:val="00E82274"/>
    <w:rsid w:val="00E952E2"/>
    <w:rsid w:val="00EA06D0"/>
    <w:rsid w:val="00EB3BB3"/>
    <w:rsid w:val="00EB621E"/>
    <w:rsid w:val="00EC7756"/>
    <w:rsid w:val="00EE323C"/>
    <w:rsid w:val="00F03428"/>
    <w:rsid w:val="00F64982"/>
    <w:rsid w:val="00F70EB0"/>
    <w:rsid w:val="00FC64BB"/>
    <w:rsid w:val="00FE3E95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FAE54D"/>
  <w15:docId w15:val="{9232A866-8C10-4ADC-992D-5DC001E2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38C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D61C3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38C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D61C3F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5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704981"/>
    <w:rPr>
      <w:rFonts w:cs="Times New Roman"/>
      <w:i/>
    </w:rPr>
  </w:style>
  <w:style w:type="paragraph" w:customStyle="1" w:styleId="msolistparagraph0">
    <w:name w:val="msolistparagraph"/>
    <w:basedOn w:val="Normal"/>
    <w:uiPriority w:val="99"/>
    <w:rsid w:val="005D0CF2"/>
    <w:pPr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AAC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AD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rEs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KurEsi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ujausias%20blank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naujausias blankas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ALYTAUS APSKRITIES VYRIAUSIAJAM POLICIJOS KOMISARIATUI</vt:lpstr>
    </vt:vector>
  </TitlesOfParts>
  <Company>AKTKC - Apsaugos centras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ALYTAUS APSKRITIES VYRIAUSIAJAM POLICIJOS KOMISARIATUI</dc:title>
  <dc:subject/>
  <dc:creator>JM</dc:creator>
  <cp:keywords/>
  <dc:description/>
  <cp:lastModifiedBy>Lenovo</cp:lastModifiedBy>
  <cp:revision>2</cp:revision>
  <cp:lastPrinted>2017-10-27T07:19:00Z</cp:lastPrinted>
  <dcterms:created xsi:type="dcterms:W3CDTF">2021-11-25T15:11:00Z</dcterms:created>
  <dcterms:modified xsi:type="dcterms:W3CDTF">2021-11-25T15:11:00Z</dcterms:modified>
</cp:coreProperties>
</file>